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02" w:rsidRPr="00813EF0" w:rsidRDefault="00E406CE" w:rsidP="007D24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lantagenet Cherokee" w:hAnsi="Plantagenet Cherokee"/>
          <w:b/>
          <w:bCs/>
          <w:iCs/>
          <w:kern w:val="28"/>
          <w:sz w:val="36"/>
          <w:szCs w:val="36"/>
        </w:rPr>
      </w:pPr>
      <w:r w:rsidRPr="00813EF0">
        <w:rPr>
          <w:rFonts w:ascii="Plantagenet Cherokee" w:hAnsi="Plantagenet Cherokee"/>
          <w:b/>
          <w:bCs/>
          <w:iCs/>
          <w:kern w:val="28"/>
          <w:sz w:val="36"/>
          <w:szCs w:val="36"/>
        </w:rPr>
        <w:t>Joseph</w:t>
      </w:r>
      <w:r w:rsidR="007D24E9" w:rsidRPr="00813EF0">
        <w:rPr>
          <w:rFonts w:ascii="Plantagenet Cherokee" w:hAnsi="Plantagenet Cherokee"/>
          <w:b/>
          <w:bCs/>
          <w:iCs/>
          <w:kern w:val="28"/>
          <w:sz w:val="36"/>
          <w:szCs w:val="36"/>
        </w:rPr>
        <w:t xml:space="preserve"> S.</w:t>
      </w:r>
      <w:r w:rsidRPr="00813EF0">
        <w:rPr>
          <w:rFonts w:ascii="Plantagenet Cherokee" w:hAnsi="Plantagenet Cherokee"/>
          <w:b/>
          <w:bCs/>
          <w:iCs/>
          <w:kern w:val="28"/>
          <w:sz w:val="36"/>
          <w:szCs w:val="36"/>
        </w:rPr>
        <w:t xml:space="preserve"> Garcia</w:t>
      </w:r>
    </w:p>
    <w:p w:rsidR="00FB1D2B" w:rsidRPr="00813EF0" w:rsidRDefault="00FB1D2B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lantagenet Cherokee" w:hAnsi="Plantagenet Cherokee"/>
          <w:b/>
          <w:bCs/>
          <w:iCs/>
          <w:kern w:val="28"/>
          <w:sz w:val="20"/>
          <w:szCs w:val="20"/>
        </w:rPr>
      </w:pPr>
    </w:p>
    <w:p w:rsidR="00521DE4" w:rsidRPr="00813EF0" w:rsidRDefault="00E406CE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/>
          <w:kern w:val="28"/>
          <w:sz w:val="24"/>
          <w:szCs w:val="24"/>
        </w:rPr>
      </w:pPr>
      <w:r w:rsidRPr="00813EF0">
        <w:rPr>
          <w:rFonts w:ascii="Plantagenet Cherokee" w:hAnsi="Plantagenet Cherokee"/>
          <w:kern w:val="28"/>
          <w:sz w:val="24"/>
          <w:szCs w:val="24"/>
        </w:rPr>
        <w:t>190 James K Taylor Lane</w:t>
      </w:r>
    </w:p>
    <w:p w:rsidR="00F729BB" w:rsidRPr="00813EF0" w:rsidRDefault="00F729BB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/>
          <w:kern w:val="28"/>
          <w:sz w:val="24"/>
          <w:szCs w:val="24"/>
        </w:rPr>
      </w:pPr>
      <w:r w:rsidRPr="00813EF0">
        <w:rPr>
          <w:rFonts w:ascii="Plantagenet Cherokee" w:hAnsi="Plantagenet Cherokee"/>
          <w:kern w:val="28"/>
          <w:sz w:val="24"/>
          <w:szCs w:val="24"/>
        </w:rPr>
        <w:t>P.O. Box 187</w:t>
      </w:r>
    </w:p>
    <w:p w:rsidR="00521DE4" w:rsidRPr="00813EF0" w:rsidRDefault="00E406CE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lantagenet Cherokee" w:hAnsi="Plantagenet Cherokee"/>
          <w:kern w:val="28"/>
          <w:sz w:val="24"/>
          <w:szCs w:val="24"/>
        </w:rPr>
      </w:pPr>
      <w:r w:rsidRPr="00813EF0">
        <w:rPr>
          <w:rFonts w:ascii="Plantagenet Cherokee" w:hAnsi="Plantagenet Cherokee"/>
          <w:kern w:val="28"/>
          <w:sz w:val="24"/>
          <w:szCs w:val="24"/>
        </w:rPr>
        <w:t>Meridianville, AL 35759</w:t>
      </w:r>
    </w:p>
    <w:p w:rsidR="00521DE4" w:rsidRPr="00813E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lantagenet Cherokee" w:hAnsi="Plantagenet Cherokee"/>
          <w:kern w:val="28"/>
          <w:sz w:val="24"/>
          <w:szCs w:val="24"/>
        </w:rPr>
      </w:pPr>
      <w:r w:rsidRPr="00813EF0">
        <w:rPr>
          <w:rFonts w:ascii="Plantagenet Cherokee" w:hAnsi="Plantagenet Cherokee"/>
          <w:kern w:val="28"/>
          <w:sz w:val="24"/>
          <w:szCs w:val="24"/>
        </w:rPr>
        <w:t xml:space="preserve">Cell: </w:t>
      </w:r>
      <w:r w:rsidR="00E406CE" w:rsidRPr="00813EF0">
        <w:rPr>
          <w:rFonts w:ascii="Plantagenet Cherokee" w:hAnsi="Plantagenet Cherokee"/>
          <w:kern w:val="28"/>
          <w:sz w:val="24"/>
          <w:szCs w:val="24"/>
        </w:rPr>
        <w:t>(256) 829-8494</w:t>
      </w:r>
    </w:p>
    <w:p w:rsidR="00521DE4" w:rsidRPr="00813EF0" w:rsidRDefault="00521DE4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  <w:sz w:val="20"/>
          <w:szCs w:val="20"/>
        </w:rPr>
      </w:pPr>
    </w:p>
    <w:p w:rsidR="00521DE4" w:rsidRPr="00813EF0" w:rsidRDefault="00521DE4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/>
          <w:bCs/>
          <w:i/>
          <w:iCs/>
          <w:kern w:val="28"/>
          <w:sz w:val="20"/>
          <w:szCs w:val="20"/>
        </w:rPr>
      </w:pPr>
    </w:p>
    <w:p w:rsidR="00521DE4" w:rsidRPr="00813EF0" w:rsidRDefault="00521DE4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/>
          <w:bCs/>
          <w:i/>
          <w:iCs/>
          <w:kern w:val="28"/>
          <w:sz w:val="20"/>
          <w:szCs w:val="20"/>
        </w:rPr>
      </w:pPr>
    </w:p>
    <w:p w:rsidR="00521DE4" w:rsidRPr="00813E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i/>
          <w:iCs/>
          <w:kern w:val="28"/>
        </w:rPr>
      </w:pPr>
      <w:r w:rsidRPr="00813EF0">
        <w:rPr>
          <w:rFonts w:ascii="Plantagenet Cherokee" w:hAnsi="Plantagenet Cherokee"/>
          <w:b/>
          <w:bCs/>
          <w:i/>
          <w:iCs/>
          <w:kern w:val="28"/>
        </w:rPr>
        <w:t xml:space="preserve">QUALIFICATIONS: </w:t>
      </w:r>
    </w:p>
    <w:p w:rsidR="00B24001" w:rsidRPr="00813EF0" w:rsidRDefault="00B24001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>Work</w:t>
      </w:r>
      <w:r w:rsidR="00063876" w:rsidRPr="00813EF0">
        <w:rPr>
          <w:rFonts w:ascii="Plantagenet Cherokee" w:hAnsi="Plantagenet Cherokee"/>
          <w:kern w:val="28"/>
        </w:rPr>
        <w:t>s</w:t>
      </w:r>
      <w:r w:rsidRPr="00813EF0">
        <w:rPr>
          <w:rFonts w:ascii="Plantagenet Cherokee" w:hAnsi="Plantagenet Cherokee"/>
          <w:kern w:val="28"/>
        </w:rPr>
        <w:t xml:space="preserve"> well without supervision</w:t>
      </w:r>
    </w:p>
    <w:p w:rsidR="00521DE4" w:rsidRPr="00813EF0" w:rsidRDefault="00521DE4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>Excellent</w:t>
      </w:r>
      <w:r w:rsidR="00063876" w:rsidRPr="00813EF0">
        <w:rPr>
          <w:rFonts w:ascii="Plantagenet Cherokee" w:hAnsi="Plantagenet Cherokee"/>
          <w:kern w:val="28"/>
        </w:rPr>
        <w:t xml:space="preserve"> with customer support services and relations</w:t>
      </w:r>
    </w:p>
    <w:p w:rsidR="00521DE4" w:rsidRPr="00813EF0" w:rsidRDefault="00521DE4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>Skilled at learning new concepts quickly</w:t>
      </w:r>
      <w:r w:rsidR="00813EF0">
        <w:rPr>
          <w:rFonts w:ascii="Plantagenet Cherokee" w:hAnsi="Plantagenet Cherokee"/>
          <w:kern w:val="28"/>
        </w:rPr>
        <w:t>,</w:t>
      </w:r>
      <w:r w:rsidRPr="00813EF0">
        <w:rPr>
          <w:rFonts w:ascii="Plantagenet Cherokee" w:hAnsi="Plantagenet Cherokee"/>
          <w:kern w:val="28"/>
        </w:rPr>
        <w:t xml:space="preserve"> while working well under pressure </w:t>
      </w:r>
    </w:p>
    <w:p w:rsidR="0017276F" w:rsidRDefault="00063876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 xml:space="preserve">Proficient with time management </w:t>
      </w:r>
      <w:r w:rsidR="0017276F" w:rsidRPr="00813EF0">
        <w:rPr>
          <w:rFonts w:ascii="Plantagenet Cherokee" w:hAnsi="Plantagenet Cherokee"/>
          <w:kern w:val="28"/>
        </w:rPr>
        <w:t>skills</w:t>
      </w:r>
    </w:p>
    <w:p w:rsidR="00813EF0" w:rsidRPr="00813EF0" w:rsidRDefault="00813EF0" w:rsidP="000D0F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  <w:r>
        <w:rPr>
          <w:rFonts w:ascii="Plantagenet Cherokee" w:hAnsi="Plantagenet Cherokee"/>
          <w:kern w:val="28"/>
        </w:rPr>
        <w:t>Proficient in delivery and navigation</w:t>
      </w:r>
    </w:p>
    <w:p w:rsidR="002E271C" w:rsidRPr="00813EF0" w:rsidRDefault="002E271C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i/>
          <w:iCs/>
          <w:kern w:val="28"/>
        </w:rPr>
      </w:pPr>
    </w:p>
    <w:p w:rsidR="001250BE" w:rsidRPr="00813EF0" w:rsidRDefault="00256E02" w:rsidP="00256E0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kern w:val="28"/>
        </w:rPr>
      </w:pPr>
      <w:r w:rsidRPr="00813EF0">
        <w:rPr>
          <w:rFonts w:ascii="Plantagenet Cherokee" w:hAnsi="Plantagenet Cherokee"/>
          <w:b/>
          <w:bCs/>
          <w:i/>
          <w:kern w:val="28"/>
        </w:rPr>
        <w:t>EDUCATION</w:t>
      </w:r>
      <w:r w:rsidRPr="00813EF0">
        <w:rPr>
          <w:rFonts w:ascii="Plantagenet Cherokee" w:hAnsi="Plantagenet Cherokee"/>
          <w:b/>
          <w:bCs/>
          <w:kern w:val="28"/>
        </w:rPr>
        <w:t xml:space="preserve">: </w:t>
      </w:r>
    </w:p>
    <w:p w:rsidR="00063876" w:rsidRPr="00813EF0" w:rsidRDefault="006F30A0" w:rsidP="00256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/>
          <w:bCs/>
          <w:kern w:val="28"/>
        </w:rPr>
      </w:pPr>
      <w:r w:rsidRPr="00813EF0">
        <w:rPr>
          <w:rFonts w:ascii="Plantagenet Cherokee" w:hAnsi="Plantagenet Cherokee"/>
          <w:kern w:val="28"/>
        </w:rPr>
        <w:t>2011</w:t>
      </w:r>
      <w:r w:rsidR="00256E02" w:rsidRPr="00813EF0">
        <w:rPr>
          <w:rFonts w:ascii="Plantagenet Cherokee" w:hAnsi="Plantagenet Cherokee"/>
          <w:kern w:val="28"/>
        </w:rPr>
        <w:t xml:space="preserve">   </w:t>
      </w:r>
      <w:r w:rsidRPr="00813EF0">
        <w:rPr>
          <w:rFonts w:ascii="Plantagenet Cherokee" w:hAnsi="Plantagenet Cherokee"/>
          <w:b/>
          <w:bCs/>
          <w:i/>
          <w:kern w:val="28"/>
        </w:rPr>
        <w:t>Calhoun Community College</w:t>
      </w:r>
      <w:r w:rsidR="00256E02" w:rsidRPr="00813EF0">
        <w:rPr>
          <w:rFonts w:ascii="Plantagenet Cherokee" w:hAnsi="Plantagenet Cherokee"/>
          <w:b/>
          <w:bCs/>
          <w:kern w:val="28"/>
        </w:rPr>
        <w:t xml:space="preserve">  </w:t>
      </w:r>
      <w:r w:rsidR="00063876" w:rsidRPr="00813EF0">
        <w:rPr>
          <w:rFonts w:ascii="Plantagenet Cherokee" w:hAnsi="Plantagenet Cherokee"/>
          <w:b/>
          <w:bCs/>
          <w:kern w:val="28"/>
        </w:rPr>
        <w:t xml:space="preserve">            </w:t>
      </w:r>
      <w:r w:rsidR="00256E02" w:rsidRPr="00813EF0">
        <w:rPr>
          <w:rFonts w:ascii="Plantagenet Cherokee" w:hAnsi="Plantagenet Cherokee"/>
          <w:b/>
          <w:bCs/>
          <w:kern w:val="28"/>
        </w:rPr>
        <w:t xml:space="preserve">        </w:t>
      </w:r>
      <w:r w:rsidR="00256E02" w:rsidRPr="00813EF0">
        <w:rPr>
          <w:rFonts w:ascii="Plantagenet Cherokee" w:hAnsi="Plantagenet Cherokee"/>
          <w:b/>
          <w:bCs/>
          <w:kern w:val="28"/>
        </w:rPr>
        <w:tab/>
      </w:r>
      <w:r w:rsidR="00256E02" w:rsidRPr="00813EF0">
        <w:rPr>
          <w:rFonts w:ascii="Plantagenet Cherokee" w:hAnsi="Plantagenet Cherokee"/>
          <w:b/>
          <w:bCs/>
          <w:kern w:val="28"/>
        </w:rPr>
        <w:tab/>
      </w:r>
      <w:r w:rsidR="00256E02" w:rsidRPr="00813EF0">
        <w:rPr>
          <w:rFonts w:ascii="Plantagenet Cherokee" w:hAnsi="Plantagenet Cherokee"/>
          <w:b/>
          <w:bCs/>
          <w:kern w:val="28"/>
        </w:rPr>
        <w:tab/>
      </w:r>
      <w:r w:rsidR="00256E02" w:rsidRPr="00813EF0">
        <w:rPr>
          <w:rFonts w:ascii="Plantagenet Cherokee" w:hAnsi="Plantagenet Cherokee"/>
          <w:b/>
          <w:bCs/>
          <w:kern w:val="28"/>
        </w:rPr>
        <w:tab/>
        <w:t xml:space="preserve">            </w:t>
      </w:r>
      <w:r w:rsidRPr="00813EF0">
        <w:rPr>
          <w:rFonts w:ascii="Plantagenet Cherokee" w:hAnsi="Plantagenet Cherokee"/>
          <w:b/>
          <w:bCs/>
          <w:kern w:val="28"/>
        </w:rPr>
        <w:t>Huntsville, AL</w:t>
      </w:r>
      <w:r w:rsidR="00256E02" w:rsidRPr="00813EF0">
        <w:rPr>
          <w:rFonts w:ascii="Plantagenet Cherokee" w:hAnsi="Plantagenet Cherokee"/>
          <w:b/>
          <w:bCs/>
          <w:kern w:val="28"/>
        </w:rPr>
        <w:t xml:space="preserve">     </w:t>
      </w:r>
    </w:p>
    <w:p w:rsidR="00256E02" w:rsidRPr="00813EF0" w:rsidRDefault="00063876" w:rsidP="00063876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990" w:hanging="450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>Graduated the GED program with a general studies</w:t>
      </w:r>
      <w:r w:rsidR="00766797" w:rsidRPr="00813EF0">
        <w:rPr>
          <w:rFonts w:ascii="Plantagenet Cherokee" w:hAnsi="Plantagenet Cherokee"/>
          <w:kern w:val="28"/>
        </w:rPr>
        <w:t xml:space="preserve"> diploma</w:t>
      </w:r>
    </w:p>
    <w:p w:rsidR="001250BE" w:rsidRPr="00813EF0" w:rsidRDefault="001250BE" w:rsidP="00256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</w:p>
    <w:p w:rsidR="00063876" w:rsidRPr="00813EF0" w:rsidRDefault="001250BE" w:rsidP="00125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/>
          <w:kern w:val="28"/>
        </w:rPr>
      </w:pPr>
      <w:r w:rsidRPr="00813EF0">
        <w:rPr>
          <w:rFonts w:ascii="Plantagenet Cherokee" w:hAnsi="Plantagenet Cherokee"/>
          <w:kern w:val="28"/>
        </w:rPr>
        <w:t xml:space="preserve">2012   </w:t>
      </w:r>
      <w:r w:rsidRPr="00813EF0">
        <w:rPr>
          <w:rFonts w:ascii="Plantagenet Cherokee" w:hAnsi="Plantagenet Cherokee"/>
          <w:b/>
          <w:i/>
          <w:kern w:val="28"/>
        </w:rPr>
        <w:t>Calhoun Community College</w:t>
      </w:r>
      <w:r w:rsidRPr="00813EF0">
        <w:rPr>
          <w:rFonts w:ascii="Plantagenet Cherokee" w:hAnsi="Plantagenet Cherokee"/>
          <w:kern w:val="28"/>
        </w:rPr>
        <w:t xml:space="preserve">     </w:t>
      </w:r>
      <w:r w:rsidR="00063876" w:rsidRPr="00813EF0">
        <w:rPr>
          <w:rFonts w:ascii="Plantagenet Cherokee" w:hAnsi="Plantagenet Cherokee"/>
          <w:kern w:val="28"/>
        </w:rPr>
        <w:t xml:space="preserve">                              </w:t>
      </w:r>
      <w:r w:rsidR="00063876" w:rsidRPr="00813EF0">
        <w:rPr>
          <w:rFonts w:ascii="Plantagenet Cherokee" w:hAnsi="Plantagenet Cherokee"/>
          <w:b/>
          <w:kern w:val="28"/>
        </w:rPr>
        <w:t>Huntsville, AL</w:t>
      </w:r>
    </w:p>
    <w:p w:rsidR="004B08C7" w:rsidRPr="00813EF0" w:rsidRDefault="001250BE" w:rsidP="004B08C7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990" w:hanging="450"/>
        <w:rPr>
          <w:rFonts w:ascii="Plantagenet Cherokee" w:hAnsi="Plantagenet Cherokee"/>
          <w:b/>
          <w:bCs/>
          <w:kern w:val="28"/>
        </w:rPr>
      </w:pPr>
      <w:r w:rsidRPr="00813EF0">
        <w:rPr>
          <w:rFonts w:ascii="Plantagenet Cherokee" w:hAnsi="Plantagenet Cherokee"/>
          <w:kern w:val="28"/>
        </w:rPr>
        <w:t xml:space="preserve">Attending classes in pursuit of a Bachelor’s </w:t>
      </w:r>
      <w:r w:rsidR="00063876" w:rsidRPr="00813EF0">
        <w:rPr>
          <w:rFonts w:ascii="Plantagenet Cherokee" w:hAnsi="Plantagenet Cherokee"/>
          <w:kern w:val="28"/>
        </w:rPr>
        <w:t xml:space="preserve">Degree in computer </w:t>
      </w:r>
      <w:r w:rsidRPr="00813EF0">
        <w:rPr>
          <w:rFonts w:ascii="Plantagenet Cherokee" w:hAnsi="Plantagenet Cherokee"/>
          <w:kern w:val="28"/>
        </w:rPr>
        <w:t xml:space="preserve">science </w:t>
      </w:r>
    </w:p>
    <w:p w:rsidR="004B08C7" w:rsidRPr="00813EF0" w:rsidRDefault="004B08C7" w:rsidP="004B08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Plantagenet Cherokee" w:hAnsi="Plantagenet Cherokee"/>
          <w:b/>
          <w:bCs/>
          <w:kern w:val="28"/>
        </w:rPr>
      </w:pPr>
    </w:p>
    <w:p w:rsidR="00FB1D2B" w:rsidRPr="00813EF0" w:rsidRDefault="00FB1D2B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Plantagenet Cherokee" w:hAnsi="Plantagenet Cherokee"/>
          <w:b/>
          <w:bCs/>
          <w:kern w:val="28"/>
        </w:rPr>
      </w:pPr>
    </w:p>
    <w:p w:rsidR="002E271C" w:rsidRPr="00813EF0" w:rsidRDefault="00521DE4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i/>
          <w:iCs/>
          <w:kern w:val="28"/>
        </w:rPr>
      </w:pPr>
      <w:r w:rsidRPr="00813EF0">
        <w:rPr>
          <w:rFonts w:ascii="Plantagenet Cherokee" w:hAnsi="Plantagenet Cherokee"/>
          <w:b/>
          <w:bCs/>
          <w:i/>
          <w:iCs/>
          <w:kern w:val="28"/>
        </w:rPr>
        <w:t xml:space="preserve">EXPERIENCE: </w:t>
      </w:r>
    </w:p>
    <w:p w:rsidR="00D0466F" w:rsidRPr="00813EF0" w:rsidRDefault="00D0466F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iCs/>
          <w:kern w:val="28"/>
        </w:rPr>
      </w:pPr>
      <w:r w:rsidRPr="00813EF0">
        <w:rPr>
          <w:rFonts w:ascii="Plantagenet Cherokee" w:hAnsi="Plantagenet Cherokee"/>
          <w:bCs/>
          <w:iCs/>
          <w:kern w:val="28"/>
        </w:rPr>
        <w:t>2012-2013</w:t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  <w:t xml:space="preserve">   </w:t>
      </w:r>
      <w:proofErr w:type="spellStart"/>
      <w:r w:rsidRPr="00813EF0">
        <w:rPr>
          <w:rFonts w:ascii="Plantagenet Cherokee" w:hAnsi="Plantagenet Cherokee"/>
          <w:b/>
          <w:bCs/>
          <w:i/>
          <w:iCs/>
          <w:kern w:val="28"/>
        </w:rPr>
        <w:t>Siano</w:t>
      </w:r>
      <w:proofErr w:type="spellEnd"/>
      <w:r w:rsidRPr="00813EF0">
        <w:rPr>
          <w:rFonts w:ascii="Plantagenet Cherokee" w:hAnsi="Plantagenet Cherokee"/>
          <w:b/>
          <w:bCs/>
          <w:i/>
          <w:iCs/>
          <w:kern w:val="28"/>
        </w:rPr>
        <w:t xml:space="preserve"> Appliance</w:t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  <w:t>Distributors (</w:t>
      </w:r>
      <w:r w:rsidRPr="00813EF0">
        <w:rPr>
          <w:rFonts w:ascii="Plantagenet Cherokee" w:hAnsi="Plantagenet Cherokee"/>
          <w:b/>
          <w:bCs/>
          <w:iCs/>
          <w:kern w:val="28"/>
        </w:rPr>
        <w:t>256) 533-6221</w:t>
      </w:r>
    </w:p>
    <w:p w:rsidR="002714F0" w:rsidRPr="00813EF0" w:rsidRDefault="00D0466F" w:rsidP="00D04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/>
        <w:outlineLvl w:val="0"/>
        <w:rPr>
          <w:rFonts w:ascii="Plantagenet Cherokee" w:hAnsi="Plantagenet Cherokee" w:cs="Arial"/>
          <w:i/>
          <w:color w:val="222222"/>
        </w:rPr>
      </w:pPr>
      <w:r w:rsidRPr="00813EF0">
        <w:rPr>
          <w:rFonts w:ascii="Plantagenet Cherokee" w:hAnsi="Plantagenet Cherokee"/>
          <w:b/>
          <w:bCs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Cs/>
          <w:kern w:val="28"/>
        </w:rPr>
        <w:tab/>
      </w:r>
      <w:r w:rsidRPr="00813EF0">
        <w:rPr>
          <w:rFonts w:ascii="Plantagenet Cherokee" w:hAnsi="Plantagenet Cherokee" w:cs="Arial"/>
          <w:i/>
          <w:color w:val="222222"/>
        </w:rPr>
        <w:t>1833 University Dr NW, Huntsville, AL 35801</w:t>
      </w:r>
    </w:p>
    <w:p w:rsidR="00D0466F" w:rsidRPr="00813EF0" w:rsidRDefault="00D0466F" w:rsidP="00D0466F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i/>
          <w:iCs/>
          <w:kern w:val="28"/>
        </w:rPr>
      </w:pPr>
      <w:r w:rsidRPr="00813EF0">
        <w:rPr>
          <w:rFonts w:ascii="Plantagenet Cherokee" w:hAnsi="Plantagenet Cherokee"/>
          <w:bCs/>
          <w:iCs/>
          <w:kern w:val="28"/>
        </w:rPr>
        <w:t>Responsibilies include loading and delivering appliances, navigating to the delivery site, installing the appliances, retaining knowledge pertaining to brands/products, customer service, and being competent without supervision and in time management.</w:t>
      </w:r>
    </w:p>
    <w:p w:rsidR="00D0466F" w:rsidRPr="00813EF0" w:rsidRDefault="00D0466F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i/>
          <w:iCs/>
          <w:kern w:val="28"/>
        </w:rPr>
      </w:pPr>
    </w:p>
    <w:p w:rsidR="002714F0" w:rsidRPr="00813EF0" w:rsidRDefault="002714F0" w:rsidP="002714F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i/>
          <w:iCs/>
          <w:kern w:val="28"/>
        </w:rPr>
      </w:pPr>
      <w:r w:rsidRPr="00813EF0">
        <w:rPr>
          <w:rFonts w:ascii="Plantagenet Cherokee" w:hAnsi="Plantagenet Cherokee"/>
          <w:bCs/>
          <w:iCs/>
          <w:kern w:val="28"/>
        </w:rPr>
        <w:t>2009-2012</w:t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Cs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>Laster Cleaning</w:t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  <w:t xml:space="preserve"> Service</w:t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  <w:t xml:space="preserve"> (256) 529-0712</w:t>
      </w:r>
    </w:p>
    <w:p w:rsidR="002714F0" w:rsidRPr="00813EF0" w:rsidRDefault="002714F0" w:rsidP="002714F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Cs/>
          <w:i/>
          <w:iCs/>
          <w:kern w:val="28"/>
        </w:rPr>
      </w:pP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>190 James K Taylor Lane Meridianville, AL 35759</w:t>
      </w:r>
    </w:p>
    <w:p w:rsidR="002714F0" w:rsidRPr="00813EF0" w:rsidRDefault="002714F0" w:rsidP="00FB1D2B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Cs/>
          <w:i/>
          <w:iCs/>
          <w:kern w:val="28"/>
        </w:rPr>
      </w:pPr>
      <w:r w:rsidRPr="00813EF0">
        <w:rPr>
          <w:rFonts w:ascii="Plantagenet Cherokee" w:hAnsi="Plantagenet Cherokee"/>
          <w:bCs/>
          <w:iCs/>
          <w:kern w:val="28"/>
        </w:rPr>
        <w:t>Responsibilities included maintaining a clean and tidy environment in the office buildings by vacuuming, sweeping, mopping, disposing of trash, dusting, disinfecting, etc.  Workload was completed without supervision</w:t>
      </w:r>
    </w:p>
    <w:p w:rsidR="00493A18" w:rsidRPr="00813EF0" w:rsidRDefault="00493A18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bCs/>
          <w:i/>
          <w:iCs/>
          <w:kern w:val="28"/>
        </w:rPr>
      </w:pPr>
    </w:p>
    <w:p w:rsidR="00493A18" w:rsidRPr="00813EF0" w:rsidRDefault="00493A18" w:rsidP="004B08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outlineLvl w:val="0"/>
        <w:rPr>
          <w:rFonts w:ascii="Plantagenet Cherokee" w:hAnsi="Plantagenet Cherokee"/>
          <w:b/>
          <w:bCs/>
          <w:i/>
          <w:iCs/>
          <w:kern w:val="28"/>
        </w:rPr>
      </w:pPr>
      <w:r w:rsidRPr="00813EF0">
        <w:rPr>
          <w:rFonts w:ascii="Plantagenet Cherokee" w:hAnsi="Plantagenet Cherokee"/>
          <w:bCs/>
          <w:iCs/>
          <w:kern w:val="28"/>
        </w:rPr>
        <w:t xml:space="preserve">2012             </w:t>
      </w:r>
      <w:r w:rsidRPr="00813EF0">
        <w:rPr>
          <w:rFonts w:ascii="Plantagenet Cherokee" w:hAnsi="Plantagenet Cherokee"/>
          <w:b/>
          <w:bCs/>
          <w:i/>
          <w:iCs/>
          <w:kern w:val="28"/>
        </w:rPr>
        <w:t>Madison City Schools     (256) 774-4690</w:t>
      </w:r>
    </w:p>
    <w:p w:rsidR="00493A18" w:rsidRPr="00813EF0" w:rsidRDefault="00493A18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Cs/>
          <w:i/>
          <w:iCs/>
          <w:kern w:val="28"/>
        </w:rPr>
      </w:pPr>
      <w:r w:rsidRPr="00813EF0">
        <w:rPr>
          <w:rFonts w:ascii="Plantagenet Cherokee" w:hAnsi="Plantagenet Cherokee"/>
          <w:b/>
          <w:bCs/>
          <w:i/>
          <w:iCs/>
          <w:kern w:val="28"/>
        </w:rPr>
        <w:t xml:space="preserve">                     </w:t>
      </w:r>
      <w:r w:rsidR="004B08C7" w:rsidRPr="00813EF0">
        <w:rPr>
          <w:rFonts w:ascii="Plantagenet Cherokee" w:hAnsi="Plantagenet Cherokee"/>
          <w:b/>
          <w:bCs/>
          <w:i/>
          <w:iCs/>
          <w:kern w:val="28"/>
        </w:rPr>
        <w:t xml:space="preserve">  </w:t>
      </w:r>
      <w:r w:rsidRPr="00813EF0">
        <w:rPr>
          <w:rFonts w:ascii="Plantagenet Cherokee" w:hAnsi="Plantagenet Cherokee"/>
          <w:bCs/>
          <w:i/>
          <w:iCs/>
          <w:kern w:val="28"/>
        </w:rPr>
        <w:t>847 Mill Road Madison, AL 35758</w:t>
      </w:r>
    </w:p>
    <w:p w:rsidR="00493A18" w:rsidRPr="00813EF0" w:rsidRDefault="006B4A7B" w:rsidP="00FB1D2B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Plantagenet Cherokee" w:hAnsi="Plantagenet Cherokee"/>
          <w:bCs/>
          <w:i/>
          <w:iCs/>
          <w:kern w:val="28"/>
        </w:rPr>
      </w:pPr>
      <w:r w:rsidRPr="00813EF0">
        <w:rPr>
          <w:rFonts w:ascii="Plantagenet Cherokee" w:hAnsi="Plantagenet Cherokee"/>
          <w:bCs/>
          <w:iCs/>
          <w:kern w:val="28"/>
        </w:rPr>
        <w:t>Responsibilities included keeping Mill Creek Elementary clean and disinfected for the students and staff, supervision of the cafeteria during lunch time, responding to calls/requests by staff in a timely and efficient manner</w:t>
      </w:r>
    </w:p>
    <w:p w:rsidR="00493A18" w:rsidRPr="00813EF0" w:rsidRDefault="00493A18" w:rsidP="00FB1D2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Cs/>
          <w:i/>
          <w:iCs/>
          <w:kern w:val="28"/>
        </w:rPr>
      </w:pP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</w:r>
      <w:r w:rsidRPr="00813EF0">
        <w:rPr>
          <w:rFonts w:ascii="Plantagenet Cherokee" w:hAnsi="Plantagenet Cherokee"/>
          <w:bCs/>
          <w:i/>
          <w:iCs/>
          <w:kern w:val="28"/>
        </w:rPr>
        <w:tab/>
        <w:t xml:space="preserve">                  </w:t>
      </w:r>
    </w:p>
    <w:p w:rsidR="006F30A0" w:rsidRPr="00813EF0" w:rsidRDefault="001250BE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/>
          <w:i/>
          <w:kern w:val="28"/>
        </w:rPr>
      </w:pPr>
      <w:proofErr w:type="gramStart"/>
      <w:r w:rsidRPr="00813EF0">
        <w:rPr>
          <w:rFonts w:ascii="Plantagenet Cherokee" w:hAnsi="Plantagenet Cherokee"/>
          <w:kern w:val="28"/>
        </w:rPr>
        <w:lastRenderedPageBreak/>
        <w:t>2010</w:t>
      </w:r>
      <w:r w:rsidR="002E271C" w:rsidRPr="00813EF0">
        <w:rPr>
          <w:rFonts w:ascii="Plantagenet Cherokee" w:hAnsi="Plantagenet Cherokee"/>
          <w:kern w:val="28"/>
        </w:rPr>
        <w:t>-</w:t>
      </w:r>
      <w:r w:rsidR="00D0466F" w:rsidRPr="00813EF0">
        <w:rPr>
          <w:rFonts w:ascii="Plantagenet Cherokee" w:hAnsi="Plantagenet Cherokee"/>
          <w:kern w:val="28"/>
        </w:rPr>
        <w:t>2011</w:t>
      </w:r>
      <w:r w:rsidR="004B08C7" w:rsidRPr="00813EF0">
        <w:rPr>
          <w:rFonts w:ascii="Plantagenet Cherokee" w:hAnsi="Plantagenet Cherokee"/>
          <w:kern w:val="28"/>
        </w:rPr>
        <w:t xml:space="preserve">   </w:t>
      </w:r>
      <w:r w:rsidR="002E271C" w:rsidRPr="00813EF0">
        <w:rPr>
          <w:rFonts w:ascii="Plantagenet Cherokee" w:hAnsi="Plantagenet Cherokee"/>
          <w:kern w:val="28"/>
        </w:rPr>
        <w:t xml:space="preserve"> </w:t>
      </w:r>
      <w:r w:rsidR="006F30A0" w:rsidRPr="00813EF0">
        <w:rPr>
          <w:rFonts w:ascii="Plantagenet Cherokee" w:hAnsi="Plantagenet Cherokee"/>
          <w:b/>
          <w:i/>
          <w:kern w:val="28"/>
        </w:rPr>
        <w:t>Quality Glass Co Inc</w:t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  <w:t xml:space="preserve">    (256) 534-4322</w:t>
      </w:r>
      <w:proofErr w:type="gramEnd"/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b/>
          <w:i/>
          <w:kern w:val="28"/>
        </w:rPr>
        <w:tab/>
      </w:r>
    </w:p>
    <w:p w:rsidR="00632995" w:rsidRPr="00813EF0" w:rsidRDefault="004B08C7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i/>
          <w:kern w:val="28"/>
        </w:rPr>
      </w:pPr>
      <w:r w:rsidRPr="00813EF0">
        <w:rPr>
          <w:rFonts w:ascii="Plantagenet Cherokee" w:hAnsi="Plantagenet Cherokee"/>
          <w:b/>
          <w:i/>
          <w:kern w:val="28"/>
        </w:rPr>
        <w:tab/>
      </w:r>
      <w:r w:rsidR="006F30A0" w:rsidRPr="00813EF0">
        <w:rPr>
          <w:rFonts w:ascii="Plantagenet Cherokee" w:hAnsi="Plantagenet Cherokee"/>
          <w:i/>
          <w:kern w:val="28"/>
        </w:rPr>
        <w:t xml:space="preserve">616 Pearl Avenue </w:t>
      </w:r>
      <w:proofErr w:type="gramStart"/>
      <w:r w:rsidR="006F30A0" w:rsidRPr="00813EF0">
        <w:rPr>
          <w:rFonts w:ascii="Plantagenet Cherokee" w:hAnsi="Plantagenet Cherokee"/>
          <w:i/>
          <w:kern w:val="28"/>
        </w:rPr>
        <w:t>NW  Huntsville</w:t>
      </w:r>
      <w:proofErr w:type="gramEnd"/>
      <w:r w:rsidR="006F30A0" w:rsidRPr="00813EF0">
        <w:rPr>
          <w:rFonts w:ascii="Plantagenet Cherokee" w:hAnsi="Plantagenet Cherokee"/>
          <w:i/>
          <w:kern w:val="28"/>
        </w:rPr>
        <w:t>, AL  35801-5746</w:t>
      </w:r>
      <w:r w:rsidR="00FA489D" w:rsidRPr="00813EF0">
        <w:rPr>
          <w:rFonts w:ascii="Plantagenet Cherokee" w:hAnsi="Plantagenet Cherokee"/>
          <w:b/>
          <w:i/>
          <w:kern w:val="28"/>
        </w:rPr>
        <w:t xml:space="preserve">                                   </w:t>
      </w:r>
    </w:p>
    <w:p w:rsidR="004B08C7" w:rsidRPr="00813EF0" w:rsidRDefault="006F30A0" w:rsidP="000D0FA1">
      <w:pPr>
        <w:pStyle w:val="ListParagraph"/>
        <w:widowControl w:val="0"/>
        <w:numPr>
          <w:ilvl w:val="0"/>
          <w:numId w:val="13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>Responsibilities included</w:t>
      </w:r>
      <w:r w:rsidR="00D0365F" w:rsidRPr="00813EF0">
        <w:rPr>
          <w:rFonts w:ascii="Plantagenet Cherokee" w:hAnsi="Plantagenet Cherokee"/>
          <w:kern w:val="28"/>
        </w:rPr>
        <w:t xml:space="preserve"> following directions thoroughly and properly, installing glass panes into set frames, manually lifting heavy objects to specified areas of jobsite, maintaining ownership of company tools</w:t>
      </w:r>
    </w:p>
    <w:p w:rsidR="004B08C7" w:rsidRPr="00813EF0" w:rsidRDefault="004B08C7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</w:p>
    <w:p w:rsidR="00521DE4" w:rsidRPr="00813EF0" w:rsidRDefault="002E271C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>2007-2009</w:t>
      </w:r>
      <w:r w:rsidR="00521DE4" w:rsidRPr="00813EF0">
        <w:rPr>
          <w:rFonts w:ascii="Plantagenet Cherokee" w:hAnsi="Plantagenet Cherokee"/>
          <w:kern w:val="28"/>
        </w:rPr>
        <w:t xml:space="preserve">      </w:t>
      </w:r>
      <w:r w:rsidR="006F30A0" w:rsidRPr="00813EF0">
        <w:rPr>
          <w:rFonts w:ascii="Plantagenet Cherokee" w:hAnsi="Plantagenet Cherokee"/>
          <w:b/>
          <w:bCs/>
          <w:i/>
          <w:kern w:val="28"/>
        </w:rPr>
        <w:t>Green Room Lounge       (256) 585-2599</w:t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="00521DE4" w:rsidRPr="00813EF0">
        <w:rPr>
          <w:rFonts w:ascii="Plantagenet Cherokee" w:hAnsi="Plantagenet Cherokee"/>
          <w:kern w:val="28"/>
        </w:rPr>
        <w:t xml:space="preserve"> </w:t>
      </w:r>
    </w:p>
    <w:p w:rsidR="00521DE4" w:rsidRPr="00813EF0" w:rsidRDefault="001250BE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Cs/>
          <w:i/>
          <w:kern w:val="28"/>
        </w:rPr>
      </w:pP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  <w:t xml:space="preserve">                       </w:t>
      </w:r>
      <w:r w:rsidR="006F30A0" w:rsidRPr="00813EF0">
        <w:rPr>
          <w:rFonts w:ascii="Plantagenet Cherokee" w:hAnsi="Plantagenet Cherokee"/>
          <w:bCs/>
          <w:i/>
          <w:kern w:val="28"/>
        </w:rPr>
        <w:t xml:space="preserve">1914 Jordan Lane </w:t>
      </w:r>
      <w:proofErr w:type="gramStart"/>
      <w:r w:rsidR="006F30A0" w:rsidRPr="00813EF0">
        <w:rPr>
          <w:rFonts w:ascii="Plantagenet Cherokee" w:hAnsi="Plantagenet Cherokee"/>
          <w:bCs/>
          <w:i/>
          <w:kern w:val="28"/>
        </w:rPr>
        <w:t>NW  Huntsville</w:t>
      </w:r>
      <w:proofErr w:type="gramEnd"/>
      <w:r w:rsidR="006F30A0" w:rsidRPr="00813EF0">
        <w:rPr>
          <w:rFonts w:ascii="Plantagenet Cherokee" w:hAnsi="Plantagenet Cherokee"/>
          <w:bCs/>
          <w:i/>
          <w:kern w:val="28"/>
        </w:rPr>
        <w:t>, AL  35816-1542</w:t>
      </w:r>
    </w:p>
    <w:p w:rsidR="006F30A0" w:rsidRPr="00813EF0" w:rsidRDefault="006F30A0" w:rsidP="00094C33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Plantagenet Cherokee" w:hAnsi="Plantagenet Cherokee"/>
          <w:bCs/>
          <w:kern w:val="28"/>
        </w:rPr>
      </w:pPr>
      <w:r w:rsidRPr="00813EF0">
        <w:rPr>
          <w:rFonts w:ascii="Plantagenet Cherokee" w:hAnsi="Plantagenet Cherokee"/>
          <w:bCs/>
          <w:kern w:val="28"/>
        </w:rPr>
        <w:t>Responsibilities included</w:t>
      </w:r>
      <w:r w:rsidR="00FB1D2B" w:rsidRPr="00813EF0">
        <w:rPr>
          <w:rFonts w:ascii="Plantagenet Cherokee" w:hAnsi="Plantagenet Cherokee"/>
          <w:bCs/>
          <w:kern w:val="28"/>
        </w:rPr>
        <w:t xml:space="preserve"> keeping the environment in the building a safe one, providing a secure atmosphere for customers, handling disputes in a professional </w:t>
      </w:r>
      <w:r w:rsidR="00766797" w:rsidRPr="00813EF0">
        <w:rPr>
          <w:rFonts w:ascii="Plantagenet Cherokee" w:hAnsi="Plantagenet Cherokee"/>
          <w:bCs/>
          <w:kern w:val="28"/>
        </w:rPr>
        <w:t>manner</w:t>
      </w:r>
    </w:p>
    <w:p w:rsidR="002E271C" w:rsidRPr="00813EF0" w:rsidRDefault="002E271C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</w:p>
    <w:p w:rsidR="00521DE4" w:rsidRPr="00813EF0" w:rsidRDefault="002E271C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>2004-2007</w:t>
      </w:r>
      <w:r w:rsidR="00521DE4" w:rsidRPr="00813EF0">
        <w:rPr>
          <w:rFonts w:ascii="Plantagenet Cherokee" w:hAnsi="Plantagenet Cherokee"/>
          <w:kern w:val="28"/>
        </w:rPr>
        <w:t xml:space="preserve">     </w:t>
      </w:r>
      <w:r w:rsidR="001250BE" w:rsidRPr="00813EF0">
        <w:rPr>
          <w:rFonts w:ascii="Plantagenet Cherokee" w:hAnsi="Plantagenet Cherokee"/>
          <w:b/>
          <w:bCs/>
          <w:kern w:val="28"/>
        </w:rPr>
        <w:tab/>
      </w:r>
      <w:r w:rsidR="001250BE" w:rsidRPr="00813EF0">
        <w:rPr>
          <w:rFonts w:ascii="Plantagenet Cherokee" w:hAnsi="Plantagenet Cherokee"/>
          <w:b/>
          <w:bCs/>
          <w:kern w:val="28"/>
        </w:rPr>
        <w:tab/>
      </w:r>
      <w:r w:rsidR="001250BE" w:rsidRPr="00813EF0">
        <w:rPr>
          <w:rFonts w:ascii="Plantagenet Cherokee" w:hAnsi="Plantagenet Cherokee"/>
          <w:b/>
          <w:bCs/>
          <w:kern w:val="28"/>
        </w:rPr>
        <w:tab/>
      </w:r>
      <w:r w:rsidR="001250BE" w:rsidRPr="00813EF0">
        <w:rPr>
          <w:rFonts w:ascii="Plantagenet Cherokee" w:hAnsi="Plantagenet Cherokee"/>
          <w:b/>
          <w:bCs/>
          <w:kern w:val="28"/>
        </w:rPr>
        <w:tab/>
      </w:r>
      <w:r w:rsidR="001250BE" w:rsidRPr="00813EF0">
        <w:rPr>
          <w:rFonts w:ascii="Plantagenet Cherokee" w:hAnsi="Plantagenet Cherokee"/>
          <w:b/>
          <w:bCs/>
          <w:kern w:val="28"/>
        </w:rPr>
        <w:tab/>
      </w:r>
      <w:r w:rsidR="001250BE" w:rsidRPr="00813EF0">
        <w:rPr>
          <w:rFonts w:ascii="Plantagenet Cherokee" w:hAnsi="Plantagenet Cherokee"/>
          <w:b/>
          <w:bCs/>
          <w:kern w:val="28"/>
        </w:rPr>
        <w:tab/>
      </w:r>
      <w:r w:rsidR="001250BE" w:rsidRPr="00813EF0">
        <w:rPr>
          <w:rFonts w:ascii="Plantagenet Cherokee" w:hAnsi="Plantagenet Cherokee"/>
          <w:b/>
          <w:bCs/>
          <w:i/>
          <w:kern w:val="28"/>
        </w:rPr>
        <w:t>Kenny Rogers Tree Service</w:t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="001250BE" w:rsidRPr="00813EF0">
        <w:rPr>
          <w:rFonts w:ascii="Plantagenet Cherokee" w:hAnsi="Plantagenet Cherokee"/>
          <w:b/>
          <w:bCs/>
          <w:i/>
          <w:kern w:val="28"/>
        </w:rPr>
        <w:t xml:space="preserve">s       (256) 878-1930       </w:t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Pr="00813EF0">
        <w:rPr>
          <w:rFonts w:ascii="Plantagenet Cherokee" w:hAnsi="Plantagenet Cherokee"/>
          <w:b/>
          <w:bCs/>
          <w:i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Pr="00813EF0">
        <w:rPr>
          <w:rFonts w:ascii="Plantagenet Cherokee" w:hAnsi="Plantagenet Cherokee"/>
          <w:b/>
          <w:bCs/>
          <w:kern w:val="28"/>
        </w:rPr>
        <w:tab/>
      </w:r>
      <w:r w:rsidR="00521DE4" w:rsidRPr="00813EF0">
        <w:rPr>
          <w:rFonts w:ascii="Plantagenet Cherokee" w:hAnsi="Plantagenet Cherokee"/>
          <w:kern w:val="28"/>
        </w:rPr>
        <w:t xml:space="preserve"> </w:t>
      </w:r>
    </w:p>
    <w:p w:rsidR="00521DE4" w:rsidRPr="00813EF0" w:rsidRDefault="001250BE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i/>
          <w:kern w:val="28"/>
        </w:rPr>
      </w:pPr>
      <w:r w:rsidRPr="00813EF0">
        <w:rPr>
          <w:rFonts w:ascii="Plantagenet Cherokee" w:hAnsi="Plantagenet Cherokee"/>
          <w:i/>
          <w:kern w:val="28"/>
        </w:rPr>
        <w:t xml:space="preserve">                        176 Sand Rock </w:t>
      </w:r>
      <w:proofErr w:type="gramStart"/>
      <w:r w:rsidRPr="00813EF0">
        <w:rPr>
          <w:rFonts w:ascii="Plantagenet Cherokee" w:hAnsi="Plantagenet Cherokee"/>
          <w:i/>
          <w:kern w:val="28"/>
        </w:rPr>
        <w:t>Lane  Albertville</w:t>
      </w:r>
      <w:proofErr w:type="gramEnd"/>
      <w:r w:rsidRPr="00813EF0">
        <w:rPr>
          <w:rFonts w:ascii="Plantagenet Cherokee" w:hAnsi="Plantagenet Cherokee"/>
          <w:i/>
          <w:kern w:val="28"/>
        </w:rPr>
        <w:t>, AL  35950-4037</w:t>
      </w:r>
    </w:p>
    <w:p w:rsidR="00256E02" w:rsidRPr="00813EF0" w:rsidRDefault="001250BE" w:rsidP="00094C33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>Responsibilities included</w:t>
      </w:r>
      <w:r w:rsidR="00FB1D2B" w:rsidRPr="00813EF0">
        <w:rPr>
          <w:rFonts w:ascii="Plantagenet Cherokee" w:hAnsi="Plantagenet Cherokee"/>
          <w:kern w:val="28"/>
        </w:rPr>
        <w:t xml:space="preserve"> keeping all employees safe by following strict instructions, cutting down trees with precise measurement and skill, understanding the job in its entirety to provide the best outcome possible</w:t>
      </w:r>
    </w:p>
    <w:p w:rsidR="00626843" w:rsidRPr="00813EF0" w:rsidRDefault="00626843" w:rsidP="0062684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</w:p>
    <w:p w:rsidR="00626843" w:rsidRPr="00813EF0" w:rsidRDefault="00626843" w:rsidP="0062684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/>
          <w:i/>
          <w:kern w:val="28"/>
        </w:rPr>
      </w:pPr>
      <w:proofErr w:type="gramStart"/>
      <w:r w:rsidRPr="00813EF0">
        <w:rPr>
          <w:rFonts w:ascii="Plantagenet Cherokee" w:hAnsi="Plantagenet Cherokee"/>
          <w:kern w:val="28"/>
        </w:rPr>
        <w:t xml:space="preserve">2001-2007      </w:t>
      </w:r>
      <w:r w:rsidRPr="00813EF0">
        <w:rPr>
          <w:rFonts w:ascii="Plantagenet Cherokee" w:hAnsi="Plantagenet Cherokee"/>
          <w:b/>
          <w:i/>
          <w:kern w:val="28"/>
        </w:rPr>
        <w:t>Mitchell Grocery Corporation    (256) 878-4211</w:t>
      </w:r>
      <w:proofErr w:type="gramEnd"/>
    </w:p>
    <w:p w:rsidR="00626843" w:rsidRPr="00813EF0" w:rsidRDefault="00626843" w:rsidP="00626843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i/>
          <w:kern w:val="28"/>
        </w:rPr>
      </w:pPr>
      <w:r w:rsidRPr="00813EF0">
        <w:rPr>
          <w:rFonts w:ascii="Plantagenet Cherokee" w:hAnsi="Plantagenet Cherokee"/>
          <w:b/>
          <w:i/>
          <w:kern w:val="28"/>
        </w:rPr>
        <w:t xml:space="preserve">                       </w:t>
      </w:r>
      <w:r w:rsidRPr="00813EF0">
        <w:rPr>
          <w:rFonts w:ascii="Plantagenet Cherokee" w:hAnsi="Plantagenet Cherokee" w:cs="Arial"/>
          <w:i/>
        </w:rPr>
        <w:t>550 Railroad Avenue Albertville, AL 35950-1485</w:t>
      </w:r>
    </w:p>
    <w:p w:rsidR="00626843" w:rsidRPr="00813EF0" w:rsidRDefault="00626843" w:rsidP="00626843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Plantagenet Cherokee" w:hAnsi="Plantagenet Cherokee"/>
          <w:b/>
          <w:i/>
          <w:kern w:val="28"/>
        </w:rPr>
      </w:pPr>
      <w:r w:rsidRPr="00813EF0">
        <w:rPr>
          <w:rFonts w:ascii="Plantagenet Cherokee" w:hAnsi="Plantagenet Cherokee"/>
          <w:kern w:val="28"/>
        </w:rPr>
        <w:t>Responsibilities included keeping the warehouse orderly and organized in my area,  working a forklift in crowded areas,  understanding work orders and delivery slips,  taking instruction and applying it in a meaningful way</w:t>
      </w:r>
    </w:p>
    <w:p w:rsidR="00936678" w:rsidRPr="00813EF0" w:rsidRDefault="00936678" w:rsidP="00936678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/>
          <w:i/>
          <w:kern w:val="28"/>
        </w:rPr>
      </w:pPr>
    </w:p>
    <w:p w:rsidR="00766797" w:rsidRPr="00813EF0" w:rsidRDefault="00766797" w:rsidP="007667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</w:p>
    <w:p w:rsidR="00256E02" w:rsidRPr="00813EF0" w:rsidRDefault="00256E02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lantagenet Cherokee" w:hAnsi="Plantagenet Cherokee"/>
          <w:b/>
          <w:i/>
          <w:iCs/>
          <w:kern w:val="28"/>
        </w:rPr>
      </w:pPr>
      <w:r w:rsidRPr="00813EF0">
        <w:rPr>
          <w:rFonts w:ascii="Plantagenet Cherokee" w:hAnsi="Plantagenet Cherokee"/>
          <w:b/>
          <w:i/>
          <w:iCs/>
          <w:kern w:val="28"/>
        </w:rPr>
        <w:t>SKILLS:</w:t>
      </w:r>
    </w:p>
    <w:p w:rsidR="00256E02" w:rsidRPr="00813EF0" w:rsidRDefault="009324AB" w:rsidP="009324AB">
      <w:pPr>
        <w:pStyle w:val="ListParagraph"/>
        <w:widowControl w:val="0"/>
        <w:numPr>
          <w:ilvl w:val="0"/>
          <w:numId w:val="16"/>
        </w:num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Plantagenet Cherokee" w:hAnsi="Plantagenet Cherokee"/>
          <w:i/>
          <w:iCs/>
          <w:kern w:val="28"/>
        </w:rPr>
      </w:pPr>
      <w:r w:rsidRPr="00813EF0">
        <w:rPr>
          <w:rFonts w:ascii="Plantagenet Cherokee" w:hAnsi="Plantagenet Cherokee"/>
          <w:iCs/>
          <w:kern w:val="28"/>
        </w:rPr>
        <w:t>Basic knowle</w:t>
      </w:r>
      <w:r w:rsidR="0019621F" w:rsidRPr="00813EF0">
        <w:rPr>
          <w:rFonts w:ascii="Plantagenet Cherokee" w:hAnsi="Plantagenet Cherokee"/>
          <w:iCs/>
          <w:kern w:val="28"/>
        </w:rPr>
        <w:t>dge in</w:t>
      </w:r>
      <w:r w:rsidRPr="00813EF0">
        <w:rPr>
          <w:rFonts w:ascii="Plantagenet Cherokee" w:hAnsi="Plantagenet Cherokee"/>
          <w:iCs/>
          <w:kern w:val="28"/>
        </w:rPr>
        <w:t xml:space="preserve"> any aspect of construction</w:t>
      </w:r>
      <w:r w:rsidR="0019621F" w:rsidRPr="00813EF0">
        <w:rPr>
          <w:rFonts w:ascii="Plantagenet Cherokee" w:hAnsi="Plantagenet Cherokee"/>
          <w:iCs/>
          <w:kern w:val="28"/>
        </w:rPr>
        <w:t xml:space="preserve">  </w:t>
      </w:r>
    </w:p>
    <w:p w:rsidR="006B4A7B" w:rsidRPr="00813EF0" w:rsidRDefault="006B4A7B" w:rsidP="006B4A7B">
      <w:pPr>
        <w:pStyle w:val="ListParagraph"/>
        <w:widowControl w:val="0"/>
        <w:numPr>
          <w:ilvl w:val="0"/>
          <w:numId w:val="16"/>
        </w:num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Plantagenet Cherokee" w:hAnsi="Plantagenet Cherokee"/>
          <w:i/>
          <w:iCs/>
          <w:kern w:val="28"/>
        </w:rPr>
      </w:pPr>
      <w:r w:rsidRPr="00813EF0">
        <w:rPr>
          <w:rFonts w:ascii="Plantagenet Cherokee" w:hAnsi="Plantagenet Cherokee"/>
          <w:iCs/>
          <w:kern w:val="28"/>
        </w:rPr>
        <w:t>Ability to diagnose and fix problems with machinery and other tools</w:t>
      </w:r>
    </w:p>
    <w:p w:rsidR="001250BE" w:rsidRPr="00813EF0" w:rsidRDefault="0019621F" w:rsidP="00FB1D2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 xml:space="preserve">Knowledgeable with technology, mostly so with Microsoft Windows </w:t>
      </w:r>
    </w:p>
    <w:p w:rsidR="00521DE4" w:rsidRPr="00813EF0" w:rsidRDefault="00521DE4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</w:p>
    <w:p w:rsidR="002054B1" w:rsidRPr="00813EF0" w:rsidRDefault="002054B1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kern w:val="28"/>
        </w:rPr>
      </w:pPr>
      <w:r w:rsidRPr="00813EF0">
        <w:rPr>
          <w:rFonts w:ascii="Plantagenet Cherokee" w:hAnsi="Plantagenet Cherokee"/>
          <w:kern w:val="28"/>
        </w:rPr>
        <w:t xml:space="preserve">          </w:t>
      </w:r>
    </w:p>
    <w:p w:rsidR="002054B1" w:rsidRPr="00813EF0" w:rsidRDefault="00256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Cs/>
          <w:kern w:val="28"/>
        </w:rPr>
      </w:pPr>
      <w:r w:rsidRPr="00813EF0">
        <w:rPr>
          <w:rFonts w:ascii="Plantagenet Cherokee" w:hAnsi="Plantagenet Cherokee"/>
          <w:b/>
          <w:bCs/>
          <w:i/>
          <w:kern w:val="28"/>
        </w:rPr>
        <w:t xml:space="preserve">REFERENCES </w:t>
      </w:r>
    </w:p>
    <w:p w:rsidR="00256E02" w:rsidRPr="00813EF0" w:rsidRDefault="00256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lantagenet Cherokee" w:hAnsi="Plantagenet Cherokee"/>
          <w:bCs/>
          <w:i/>
          <w:kern w:val="28"/>
          <w:sz w:val="24"/>
          <w:szCs w:val="24"/>
        </w:rPr>
      </w:pPr>
      <w:r w:rsidRPr="00813EF0">
        <w:rPr>
          <w:rFonts w:ascii="Plantagenet Cherokee" w:hAnsi="Plantagenet Cherokee"/>
          <w:bCs/>
          <w:i/>
          <w:kern w:val="28"/>
          <w:sz w:val="24"/>
          <w:szCs w:val="24"/>
        </w:rPr>
        <w:t>References are available upon request</w:t>
      </w:r>
      <w:r w:rsidR="00E303F8" w:rsidRPr="00813EF0">
        <w:rPr>
          <w:rFonts w:ascii="Plantagenet Cherokee" w:hAnsi="Plantagenet Cherokee"/>
          <w:bCs/>
          <w:i/>
          <w:kern w:val="28"/>
          <w:sz w:val="24"/>
          <w:szCs w:val="24"/>
        </w:rPr>
        <w:t>.</w:t>
      </w:r>
    </w:p>
    <w:sectPr w:rsidR="00256E02" w:rsidRPr="00813EF0" w:rsidSect="0019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AEC6182"/>
    <w:multiLevelType w:val="hybridMultilevel"/>
    <w:tmpl w:val="E752C9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6FA3"/>
    <w:multiLevelType w:val="hybridMultilevel"/>
    <w:tmpl w:val="59E2BB46"/>
    <w:lvl w:ilvl="0" w:tplc="CA5EFBC8">
      <w:start w:val="1"/>
      <w:numFmt w:val="bullet"/>
      <w:lvlText w:val="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4415E1B"/>
    <w:multiLevelType w:val="hybridMultilevel"/>
    <w:tmpl w:val="0A62B462"/>
    <w:lvl w:ilvl="0" w:tplc="CA5EFBC8">
      <w:start w:val="1"/>
      <w:numFmt w:val="bullet"/>
      <w:lvlText w:val="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8A67104"/>
    <w:multiLevelType w:val="hybridMultilevel"/>
    <w:tmpl w:val="2CC26140"/>
    <w:lvl w:ilvl="0" w:tplc="CA5EFBC8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>
    <w:nsid w:val="4AC70771"/>
    <w:multiLevelType w:val="hybridMultilevel"/>
    <w:tmpl w:val="C730344C"/>
    <w:lvl w:ilvl="0" w:tplc="CA5EFBC8">
      <w:start w:val="1"/>
      <w:numFmt w:val="bullet"/>
      <w:lvlText w:val="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577B3"/>
    <w:multiLevelType w:val="hybridMultilevel"/>
    <w:tmpl w:val="C40E0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A7BE0"/>
    <w:multiLevelType w:val="hybridMultilevel"/>
    <w:tmpl w:val="3C46AB8C"/>
    <w:lvl w:ilvl="0" w:tplc="CA5EFBC8">
      <w:start w:val="1"/>
      <w:numFmt w:val="bullet"/>
      <w:lvlText w:val="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8">
    <w:nsid w:val="5CD05F27"/>
    <w:multiLevelType w:val="hybridMultilevel"/>
    <w:tmpl w:val="C6F2B1E4"/>
    <w:lvl w:ilvl="0" w:tplc="CA5EFBC8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10D55"/>
    <w:multiLevelType w:val="hybridMultilevel"/>
    <w:tmpl w:val="73A606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  <w:num w:numId="17">
    <w:abstractNumId w:val="3"/>
  </w:num>
  <w:num w:numId="18">
    <w:abstractNumId w:val="19"/>
  </w:num>
  <w:num w:numId="19">
    <w:abstractNumId w:val="6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"/>
  <w:characterSpacingControl w:val="doNotCompress"/>
  <w:compat/>
  <w:rsids>
    <w:rsidRoot w:val="00E406CE"/>
    <w:rsid w:val="00063876"/>
    <w:rsid w:val="00087F42"/>
    <w:rsid w:val="00094C33"/>
    <w:rsid w:val="000C3121"/>
    <w:rsid w:val="001250BE"/>
    <w:rsid w:val="0014599F"/>
    <w:rsid w:val="00152C9F"/>
    <w:rsid w:val="0017276F"/>
    <w:rsid w:val="0019621F"/>
    <w:rsid w:val="00196ECD"/>
    <w:rsid w:val="001C18D1"/>
    <w:rsid w:val="001E4882"/>
    <w:rsid w:val="002054B1"/>
    <w:rsid w:val="0021063C"/>
    <w:rsid w:val="002464F6"/>
    <w:rsid w:val="00256E02"/>
    <w:rsid w:val="00267F36"/>
    <w:rsid w:val="002714F0"/>
    <w:rsid w:val="002E271C"/>
    <w:rsid w:val="0031722C"/>
    <w:rsid w:val="003F0427"/>
    <w:rsid w:val="004752C0"/>
    <w:rsid w:val="00493A18"/>
    <w:rsid w:val="004B08C7"/>
    <w:rsid w:val="004E5DE6"/>
    <w:rsid w:val="00521DE4"/>
    <w:rsid w:val="00594961"/>
    <w:rsid w:val="00615DFA"/>
    <w:rsid w:val="00626843"/>
    <w:rsid w:val="00632995"/>
    <w:rsid w:val="006833F3"/>
    <w:rsid w:val="006B4A7B"/>
    <w:rsid w:val="006F30A0"/>
    <w:rsid w:val="00766797"/>
    <w:rsid w:val="007C450B"/>
    <w:rsid w:val="007D24E9"/>
    <w:rsid w:val="007D3CC3"/>
    <w:rsid w:val="00813EF0"/>
    <w:rsid w:val="009324AB"/>
    <w:rsid w:val="00936678"/>
    <w:rsid w:val="00AB1F34"/>
    <w:rsid w:val="00B24001"/>
    <w:rsid w:val="00BA62D4"/>
    <w:rsid w:val="00C64A57"/>
    <w:rsid w:val="00D0365F"/>
    <w:rsid w:val="00D0466F"/>
    <w:rsid w:val="00DE6683"/>
    <w:rsid w:val="00E157BD"/>
    <w:rsid w:val="00E303F8"/>
    <w:rsid w:val="00E406CE"/>
    <w:rsid w:val="00F729BB"/>
    <w:rsid w:val="00FA489D"/>
    <w:rsid w:val="00FB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n\AppData\Roaming\Microsoft\Templates\CSC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3C61-945A-42D9-B926-912EE7D8B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E32AC-6320-45C7-8430-569F19B5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CSC(2)</Template>
  <TotalTime>119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Ashlen Elizabeth Laster</dc:creator>
  <cp:lastModifiedBy>Ashlen Elizabeth Laster</cp:lastModifiedBy>
  <cp:revision>18</cp:revision>
  <cp:lastPrinted>2008-06-29T01:55:00Z</cp:lastPrinted>
  <dcterms:created xsi:type="dcterms:W3CDTF">2012-01-17T00:53:00Z</dcterms:created>
  <dcterms:modified xsi:type="dcterms:W3CDTF">2013-03-08T21:55:00Z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TC300095599990</vt:lpwstr>
  </property>
</Properties>
</file>